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68" w:rsidRPr="004D2323" w:rsidRDefault="004B6168" w:rsidP="00E53A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6168" w:rsidRPr="002D7317" w:rsidRDefault="004B6168" w:rsidP="00E53AD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ОБРАЗОВАНИЯ СЕЛЬСКОЕ ПОСЕЛЕНИЕ  «СЕЛО ПАХАЧИ»</w:t>
      </w:r>
    </w:p>
    <w:p w:rsidR="004B6168" w:rsidRPr="00FB095C" w:rsidRDefault="004B6168" w:rsidP="00E53AD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6168" w:rsidRDefault="004B6168" w:rsidP="002D73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68" w:rsidRDefault="004B6168" w:rsidP="002D73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68" w:rsidRPr="002D7317" w:rsidRDefault="004B6168" w:rsidP="002D73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168" w:rsidRDefault="004B6168" w:rsidP="002D73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6168" w:rsidRDefault="004B6168" w:rsidP="002D73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6168" w:rsidRPr="006C2191" w:rsidRDefault="004B6168" w:rsidP="002D73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C2191">
        <w:rPr>
          <w:rFonts w:ascii="Times New Roman" w:hAnsi="Times New Roman" w:cs="Times New Roman"/>
          <w:b/>
          <w:sz w:val="28"/>
          <w:szCs w:val="28"/>
        </w:rPr>
        <w:t>«28»  февраля 2014г.                                                                            № 9</w:t>
      </w:r>
      <w:r w:rsidRPr="006C2191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:rsidR="004B6168" w:rsidRPr="006C2191" w:rsidRDefault="004B6168" w:rsidP="00E53A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6168" w:rsidRPr="006C2191" w:rsidRDefault="004B6168" w:rsidP="00E83F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C2191">
        <w:rPr>
          <w:rFonts w:ascii="Times New Roman" w:hAnsi="Times New Roman" w:cs="Times New Roman"/>
          <w:b/>
          <w:sz w:val="28"/>
          <w:szCs w:val="28"/>
        </w:rPr>
        <w:t xml:space="preserve">Об утверждении долгосрочной </w:t>
      </w:r>
    </w:p>
    <w:p w:rsidR="004B6168" w:rsidRPr="006C2191" w:rsidRDefault="004B6168" w:rsidP="00E83F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C2191">
        <w:rPr>
          <w:rFonts w:ascii="Times New Roman" w:hAnsi="Times New Roman" w:cs="Times New Roman"/>
          <w:b/>
          <w:sz w:val="28"/>
          <w:szCs w:val="28"/>
        </w:rPr>
        <w:t>муниципальной целевой программы</w:t>
      </w:r>
    </w:p>
    <w:p w:rsidR="004B6168" w:rsidRPr="006C2191" w:rsidRDefault="004B6168" w:rsidP="00E83F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C2191">
        <w:rPr>
          <w:rFonts w:ascii="Times New Roman" w:hAnsi="Times New Roman" w:cs="Times New Roman"/>
          <w:b/>
          <w:sz w:val="28"/>
          <w:szCs w:val="28"/>
        </w:rPr>
        <w:t>«Чистая вода в сельском поселении</w:t>
      </w:r>
    </w:p>
    <w:p w:rsidR="004B6168" w:rsidRPr="006C2191" w:rsidRDefault="004B6168" w:rsidP="00E83F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C2191">
        <w:rPr>
          <w:rFonts w:ascii="Times New Roman" w:hAnsi="Times New Roman" w:cs="Times New Roman"/>
          <w:b/>
          <w:sz w:val="28"/>
          <w:szCs w:val="28"/>
        </w:rPr>
        <w:t xml:space="preserve">«село Пахачи»» на 2014 </w:t>
      </w:r>
      <w:smartTag w:uri="urn:schemas-microsoft-com:office:smarttags" w:element="metricconverter">
        <w:smartTagPr>
          <w:attr w:name="ProductID" w:val="-2015 г"/>
        </w:smartTagPr>
        <w:r w:rsidRPr="006C2191">
          <w:rPr>
            <w:rFonts w:ascii="Times New Roman" w:hAnsi="Times New Roman" w:cs="Times New Roman"/>
            <w:b/>
            <w:sz w:val="28"/>
            <w:szCs w:val="28"/>
          </w:rPr>
          <w:t>-2015 г</w:t>
        </w:r>
      </w:smartTag>
      <w:r w:rsidRPr="006C2191">
        <w:rPr>
          <w:rFonts w:ascii="Times New Roman" w:hAnsi="Times New Roman" w:cs="Times New Roman"/>
          <w:b/>
          <w:sz w:val="28"/>
          <w:szCs w:val="28"/>
        </w:rPr>
        <w:t>.г.»</w:t>
      </w:r>
    </w:p>
    <w:p w:rsidR="004B6168" w:rsidRDefault="004B6168" w:rsidP="00E83F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6168" w:rsidRPr="00902CCB" w:rsidRDefault="004B6168" w:rsidP="00902CCB">
      <w:pPr>
        <w:pStyle w:val="NoSpacing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2CCB">
        <w:rPr>
          <w:rFonts w:ascii="Times New Roman" w:hAnsi="Times New Roman" w:cs="Times New Roman"/>
          <w:sz w:val="28"/>
          <w:szCs w:val="28"/>
        </w:rPr>
        <w:t xml:space="preserve">В целях повышения энергетической эффективности и энергосбережения,  на основании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902CC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Распоряжения Правительства Российской Феде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рации от 13.11.2009г. </w:t>
      </w:r>
      <w:r w:rsidRPr="00902CCB">
        <w:rPr>
          <w:rFonts w:ascii="Times New Roman" w:hAnsi="Times New Roman" w:cs="Times New Roman"/>
          <w:color w:val="000000"/>
          <w:spacing w:val="-1"/>
          <w:sz w:val="28"/>
          <w:szCs w:val="28"/>
        </w:rPr>
        <w:t>№ 1715-р «Об Энергетической стратегии Российской Федерации на период до 2030 года»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постановления  Правительства Камчатского края от 29.11.2013 № 525-П</w:t>
      </w:r>
    </w:p>
    <w:p w:rsidR="004B6168" w:rsidRDefault="004B6168" w:rsidP="00E83F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6168" w:rsidRDefault="004B6168" w:rsidP="00E83F6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48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B6168" w:rsidRDefault="004B6168" w:rsidP="00E83F6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168" w:rsidRDefault="004B6168" w:rsidP="00E83F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долгосрочную муниципальную целевую программу «Чистая вода в сельском поселении «село Пахачи» на 2014 - 2015г.г.» согласно приложению.</w:t>
      </w:r>
    </w:p>
    <w:p w:rsidR="004B6168" w:rsidRDefault="004B6168" w:rsidP="00E83F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над исполнением данной программы возложить на заместителя главы администрации  сельского поселения «село Пахачи».</w:t>
      </w:r>
    </w:p>
    <w:p w:rsidR="004B6168" w:rsidRDefault="004B6168" w:rsidP="00E83F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4B6168" w:rsidRPr="006C2191" w:rsidRDefault="004B6168" w:rsidP="00E83F63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на официальном стенде в здании администрации муниципального образования сельского поселения «село Пахачи», официальном сайте администрации МО СП «село Пахачи» </w:t>
      </w:r>
      <w:r w:rsidRPr="006C219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6C2191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6C2191">
        <w:rPr>
          <w:rFonts w:ascii="Times New Roman" w:hAnsi="Times New Roman" w:cs="Times New Roman"/>
          <w:sz w:val="28"/>
          <w:szCs w:val="28"/>
          <w:u w:val="single"/>
          <w:lang w:val="en-US"/>
        </w:rPr>
        <w:t>pahachi</w:t>
      </w:r>
      <w:r w:rsidRPr="006C219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C219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6C2191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</w:p>
    <w:p w:rsidR="004B6168" w:rsidRDefault="004B6168" w:rsidP="00E83F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6168" w:rsidRDefault="004B6168" w:rsidP="0055406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68" w:rsidRDefault="004B6168" w:rsidP="0055406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168" w:rsidRDefault="004B6168" w:rsidP="0055406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168" w:rsidRDefault="004B6168" w:rsidP="005540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B6168" w:rsidRPr="00554063" w:rsidRDefault="004B6168" w:rsidP="005540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 поселения «село Пахачи»                                   С.П. Лазарев                          </w:t>
      </w:r>
      <w:r>
        <w:rPr>
          <w:sz w:val="24"/>
          <w:szCs w:val="24"/>
        </w:rPr>
        <w:t xml:space="preserve"> </w:t>
      </w:r>
    </w:p>
    <w:p w:rsidR="004B6168" w:rsidRDefault="004B6168" w:rsidP="00BD4BD8">
      <w:pPr>
        <w:pStyle w:val="NoSpacing"/>
        <w:jc w:val="both"/>
      </w:pPr>
    </w:p>
    <w:sectPr w:rsidR="004B6168" w:rsidSect="00BD4BD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D8"/>
    <w:rsid w:val="00001093"/>
    <w:rsid w:val="00010CE2"/>
    <w:rsid w:val="00225DE9"/>
    <w:rsid w:val="002D7317"/>
    <w:rsid w:val="003173DC"/>
    <w:rsid w:val="00365816"/>
    <w:rsid w:val="003D6E11"/>
    <w:rsid w:val="00402B5E"/>
    <w:rsid w:val="004B3C2A"/>
    <w:rsid w:val="004B6168"/>
    <w:rsid w:val="004D2323"/>
    <w:rsid w:val="004F4F9E"/>
    <w:rsid w:val="00542758"/>
    <w:rsid w:val="00543BB7"/>
    <w:rsid w:val="00554063"/>
    <w:rsid w:val="00664A25"/>
    <w:rsid w:val="006C2191"/>
    <w:rsid w:val="0070452E"/>
    <w:rsid w:val="00732111"/>
    <w:rsid w:val="00762BB2"/>
    <w:rsid w:val="007D6481"/>
    <w:rsid w:val="007E606C"/>
    <w:rsid w:val="00876016"/>
    <w:rsid w:val="00902CCB"/>
    <w:rsid w:val="00A9515C"/>
    <w:rsid w:val="00B42392"/>
    <w:rsid w:val="00B522F5"/>
    <w:rsid w:val="00BD4BD8"/>
    <w:rsid w:val="00C132A7"/>
    <w:rsid w:val="00C81592"/>
    <w:rsid w:val="00CD675B"/>
    <w:rsid w:val="00D064D5"/>
    <w:rsid w:val="00D65DBF"/>
    <w:rsid w:val="00DC7A11"/>
    <w:rsid w:val="00E51D66"/>
    <w:rsid w:val="00E53AD3"/>
    <w:rsid w:val="00E566D5"/>
    <w:rsid w:val="00E83F63"/>
    <w:rsid w:val="00EA689F"/>
    <w:rsid w:val="00FA55B6"/>
    <w:rsid w:val="00FB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6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BD8"/>
    <w:pPr>
      <w:keepNext/>
      <w:spacing w:after="0" w:line="240" w:lineRule="auto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4BD8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BD4BD8"/>
    <w:rPr>
      <w:rFonts w:cs="Calibri"/>
    </w:rPr>
  </w:style>
  <w:style w:type="character" w:styleId="Hyperlink">
    <w:name w:val="Hyperlink"/>
    <w:basedOn w:val="DefaultParagraphFont"/>
    <w:uiPriority w:val="99"/>
    <w:rsid w:val="00E53A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241</Words>
  <Characters>1379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2014-03-05T21:43:00Z</cp:lastPrinted>
  <dcterms:created xsi:type="dcterms:W3CDTF">2014-02-12T06:19:00Z</dcterms:created>
  <dcterms:modified xsi:type="dcterms:W3CDTF">2014-03-05T21:45:00Z</dcterms:modified>
</cp:coreProperties>
</file>